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C7DCA" w14:textId="77777777" w:rsidR="004B758C" w:rsidRDefault="00255C11" w:rsidP="008E30B6">
      <w:r w:rsidRPr="00255C11">
        <w:rPr>
          <w:noProof/>
        </w:rPr>
        <w:drawing>
          <wp:anchor distT="0" distB="0" distL="114300" distR="114300" simplePos="0" relativeHeight="251568640" behindDoc="0" locked="0" layoutInCell="1" allowOverlap="1" wp14:anchorId="7D1D6040" wp14:editId="6B0280BE">
            <wp:simplePos x="0" y="0"/>
            <wp:positionH relativeFrom="column">
              <wp:posOffset>5408378</wp:posOffset>
            </wp:positionH>
            <wp:positionV relativeFrom="paragraph">
              <wp:posOffset>-189865</wp:posOffset>
            </wp:positionV>
            <wp:extent cx="858520" cy="349250"/>
            <wp:effectExtent l="0" t="0" r="508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HS Col. 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520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C11">
        <w:rPr>
          <w:noProof/>
        </w:rPr>
        <w:drawing>
          <wp:anchor distT="0" distB="0" distL="114300" distR="114300" simplePos="0" relativeHeight="251826688" behindDoc="0" locked="0" layoutInCell="1" allowOverlap="1" wp14:anchorId="5A11DEDA" wp14:editId="7A9F2556">
            <wp:simplePos x="0" y="0"/>
            <wp:positionH relativeFrom="column">
              <wp:posOffset>-45913</wp:posOffset>
            </wp:positionH>
            <wp:positionV relativeFrom="paragraph">
              <wp:posOffset>-308858</wp:posOffset>
            </wp:positionV>
            <wp:extent cx="2918848" cy="653082"/>
            <wp:effectExtent l="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CS care system support graphic.jpg"/>
                    <pic:cNvPicPr/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8848" cy="653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C11">
        <w:rPr>
          <w:noProof/>
        </w:rPr>
        <w:drawing>
          <wp:anchor distT="0" distB="0" distL="114300" distR="114300" simplePos="0" relativeHeight="251745792" behindDoc="0" locked="0" layoutInCell="1" allowOverlap="1" wp14:anchorId="466853C5" wp14:editId="2B628C67">
            <wp:simplePos x="0" y="0"/>
            <wp:positionH relativeFrom="column">
              <wp:posOffset>5681345</wp:posOffset>
            </wp:positionH>
            <wp:positionV relativeFrom="paragraph">
              <wp:posOffset>-1810385</wp:posOffset>
            </wp:positionV>
            <wp:extent cx="749300" cy="3048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HS Col. 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528321" w14:textId="77777777" w:rsidR="004B758C" w:rsidRDefault="004B758C" w:rsidP="008E30B6"/>
    <w:p w14:paraId="401E4F6E" w14:textId="77777777" w:rsidR="00137029" w:rsidRPr="00137029" w:rsidRDefault="00255C11" w:rsidP="00137029">
      <w:pPr>
        <w:jc w:val="center"/>
        <w:rPr>
          <w:b/>
          <w:bCs/>
          <w:color w:val="0070C0"/>
        </w:rPr>
      </w:pPr>
      <w:r w:rsidRPr="00255C11">
        <w:rPr>
          <w:noProof/>
        </w:rPr>
        <w:drawing>
          <wp:anchor distT="0" distB="0" distL="114300" distR="114300" simplePos="0" relativeHeight="251571712" behindDoc="0" locked="0" layoutInCell="1" allowOverlap="1" wp14:anchorId="7EB10B1B" wp14:editId="6903F3C8">
            <wp:simplePos x="0" y="0"/>
            <wp:positionH relativeFrom="column">
              <wp:posOffset>0</wp:posOffset>
            </wp:positionH>
            <wp:positionV relativeFrom="paragraph">
              <wp:posOffset>9525635</wp:posOffset>
            </wp:positionV>
            <wp:extent cx="2545715" cy="569595"/>
            <wp:effectExtent l="0" t="0" r="0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CS care system support graphic.jpg"/>
                    <pic:cNvPicPr/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715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58C" w:rsidRPr="00305B32">
        <w:rPr>
          <w:b/>
          <w:bCs/>
          <w:color w:val="0070C0"/>
        </w:rPr>
        <w:t xml:space="preserve"> </w:t>
      </w:r>
      <w:r w:rsidR="00137029" w:rsidRPr="00137029">
        <w:rPr>
          <w:b/>
          <w:bCs/>
          <w:color w:val="0070C0"/>
        </w:rPr>
        <w:t xml:space="preserve">Suggested pregabalin reduction for chronic pain </w:t>
      </w:r>
    </w:p>
    <w:p w14:paraId="4AEC1EED" w14:textId="4B4AEACF" w:rsidR="006D0490" w:rsidRPr="00137029" w:rsidRDefault="00137029" w:rsidP="00137029">
      <w:pPr>
        <w:jc w:val="center"/>
        <w:rPr>
          <w:b/>
          <w:bCs/>
          <w:color w:val="0070C0"/>
        </w:rPr>
      </w:pPr>
      <w:r w:rsidRPr="00137029">
        <w:rPr>
          <w:b/>
          <w:bCs/>
          <w:color w:val="0070C0"/>
        </w:rPr>
        <w:t>Plan C – 50mg per fortnight reduction, reducing morning and night by 25mg</w:t>
      </w:r>
    </w:p>
    <w:p w14:paraId="5D83FDB5" w14:textId="77777777" w:rsidR="00137029" w:rsidRDefault="00137029" w:rsidP="00137029">
      <w:pPr>
        <w:jc w:val="both"/>
      </w:pPr>
      <w:r>
        <w:t xml:space="preserve">Please note:  </w:t>
      </w:r>
      <w:r w:rsidRPr="00244DCD">
        <w:t>A medication reduction should be a shared decision between patient and clinician.  This should be documented in the patients notes and should include drug being reduced, rate of reduction (</w:t>
      </w:r>
      <w:proofErr w:type="gramStart"/>
      <w:r w:rsidRPr="00244DCD">
        <w:t>e.g.</w:t>
      </w:r>
      <w:proofErr w:type="gramEnd"/>
      <w:r w:rsidRPr="00244DCD">
        <w:t xml:space="preserve"> weekly, monthly) and dose to be reduced at each step</w:t>
      </w:r>
      <w:r w:rsidRPr="0079113D">
        <w:t xml:space="preserve">.  A pause in the reduction may be required.    It is important to ensure the patient knows what </w:t>
      </w:r>
      <w:proofErr w:type="spellStart"/>
      <w:r w:rsidRPr="0079113D">
        <w:t>withdrawl</w:t>
      </w:r>
      <w:proofErr w:type="spellEnd"/>
      <w:r w:rsidRPr="0079113D">
        <w:t xml:space="preserve"> symptoms they may experience </w:t>
      </w:r>
      <w:r w:rsidRPr="00244DCD">
        <w:t xml:space="preserve">and when to seek medical help.  </w:t>
      </w:r>
    </w:p>
    <w:p w14:paraId="2BA8DF26" w14:textId="77777777" w:rsidR="00137029" w:rsidRPr="00244DCD" w:rsidRDefault="00137029" w:rsidP="00137029">
      <w:pPr>
        <w:jc w:val="both"/>
      </w:pPr>
      <w:r>
        <w:t xml:space="preserve">Do NOT attempt a reduction for any patient who has been prescribed Pregabalin for epilepsy. </w:t>
      </w:r>
      <w:r w:rsidRPr="00244DCD">
        <w:t>Pregabalin started for any mental health condition should be carefully considered by the MDT team which may include consulting secondary care for advice before reducing.</w:t>
      </w:r>
    </w:p>
    <w:p w14:paraId="088578D8" w14:textId="77777777" w:rsidR="00137029" w:rsidRDefault="00137029" w:rsidP="001370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1"/>
        <w:gridCol w:w="1540"/>
        <w:gridCol w:w="1701"/>
        <w:gridCol w:w="3634"/>
      </w:tblGrid>
      <w:tr w:rsidR="00137029" w14:paraId="222D034E" w14:textId="77777777" w:rsidTr="007848C4">
        <w:tc>
          <w:tcPr>
            <w:tcW w:w="2141" w:type="dxa"/>
          </w:tcPr>
          <w:p w14:paraId="0379A740" w14:textId="77777777" w:rsidR="00137029" w:rsidRPr="006C402B" w:rsidRDefault="00137029" w:rsidP="007848C4">
            <w:pPr>
              <w:rPr>
                <w:b/>
                <w:bCs/>
              </w:rPr>
            </w:pPr>
            <w:r w:rsidRPr="006C402B">
              <w:rPr>
                <w:b/>
                <w:bCs/>
              </w:rPr>
              <w:t xml:space="preserve">Stage </w:t>
            </w:r>
          </w:p>
          <w:p w14:paraId="6D11FF3D" w14:textId="77777777" w:rsidR="00137029" w:rsidRDefault="00137029" w:rsidP="007848C4">
            <w:r w:rsidRPr="006C402B">
              <w:rPr>
                <w:b/>
                <w:bCs/>
              </w:rPr>
              <w:t xml:space="preserve">Each Stage = </w:t>
            </w:r>
            <w:r>
              <w:rPr>
                <w:b/>
                <w:bCs/>
              </w:rPr>
              <w:t>14</w:t>
            </w:r>
            <w:r w:rsidRPr="006C402B">
              <w:rPr>
                <w:b/>
                <w:bCs/>
              </w:rPr>
              <w:t xml:space="preserve"> days</w:t>
            </w:r>
          </w:p>
        </w:tc>
        <w:tc>
          <w:tcPr>
            <w:tcW w:w="1540" w:type="dxa"/>
          </w:tcPr>
          <w:p w14:paraId="6679C1D1" w14:textId="77777777" w:rsidR="00137029" w:rsidRPr="006C402B" w:rsidRDefault="00137029" w:rsidP="007848C4">
            <w:pPr>
              <w:jc w:val="center"/>
              <w:rPr>
                <w:b/>
                <w:bCs/>
              </w:rPr>
            </w:pPr>
            <w:r w:rsidRPr="006C402B">
              <w:rPr>
                <w:b/>
                <w:bCs/>
              </w:rPr>
              <w:t>Morning Dose</w:t>
            </w:r>
          </w:p>
        </w:tc>
        <w:tc>
          <w:tcPr>
            <w:tcW w:w="1701" w:type="dxa"/>
          </w:tcPr>
          <w:p w14:paraId="680D561A" w14:textId="77777777" w:rsidR="00137029" w:rsidRPr="006C402B" w:rsidRDefault="00137029" w:rsidP="007848C4">
            <w:pPr>
              <w:jc w:val="center"/>
              <w:rPr>
                <w:b/>
                <w:bCs/>
              </w:rPr>
            </w:pPr>
            <w:r w:rsidRPr="006C402B">
              <w:rPr>
                <w:b/>
                <w:bCs/>
              </w:rPr>
              <w:t>Evening Dose</w:t>
            </w:r>
          </w:p>
        </w:tc>
        <w:tc>
          <w:tcPr>
            <w:tcW w:w="3634" w:type="dxa"/>
          </w:tcPr>
          <w:p w14:paraId="62AD01DA" w14:textId="77777777" w:rsidR="00137029" w:rsidRPr="006C402B" w:rsidRDefault="00137029" w:rsidP="007848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Fortnightly </w:t>
            </w:r>
            <w:r w:rsidRPr="006C402B">
              <w:rPr>
                <w:b/>
                <w:bCs/>
              </w:rPr>
              <w:t>Prescriptions</w:t>
            </w:r>
          </w:p>
        </w:tc>
      </w:tr>
      <w:tr w:rsidR="00137029" w14:paraId="0C86AFB5" w14:textId="77777777" w:rsidTr="007848C4">
        <w:tc>
          <w:tcPr>
            <w:tcW w:w="2141" w:type="dxa"/>
          </w:tcPr>
          <w:p w14:paraId="33E48B86" w14:textId="77777777" w:rsidR="00137029" w:rsidRPr="00262C4B" w:rsidRDefault="00137029" w:rsidP="007848C4">
            <w:pPr>
              <w:rPr>
                <w:b/>
                <w:bCs/>
              </w:rPr>
            </w:pPr>
            <w:r w:rsidRPr="00262C4B">
              <w:rPr>
                <w:b/>
                <w:bCs/>
              </w:rPr>
              <w:t>1</w:t>
            </w:r>
          </w:p>
        </w:tc>
        <w:tc>
          <w:tcPr>
            <w:tcW w:w="1540" w:type="dxa"/>
          </w:tcPr>
          <w:p w14:paraId="61C95265" w14:textId="77777777" w:rsidR="00137029" w:rsidRDefault="00137029" w:rsidP="007848C4">
            <w:r>
              <w:t>300mg</w:t>
            </w:r>
          </w:p>
        </w:tc>
        <w:tc>
          <w:tcPr>
            <w:tcW w:w="1701" w:type="dxa"/>
          </w:tcPr>
          <w:p w14:paraId="036AC7CF" w14:textId="77777777" w:rsidR="00137029" w:rsidRDefault="00137029" w:rsidP="007848C4">
            <w:r>
              <w:t xml:space="preserve">300mg </w:t>
            </w:r>
          </w:p>
        </w:tc>
        <w:tc>
          <w:tcPr>
            <w:tcW w:w="3634" w:type="dxa"/>
          </w:tcPr>
          <w:p w14:paraId="7361DDCB" w14:textId="1A563014" w:rsidR="00137029" w:rsidRDefault="00137029" w:rsidP="007848C4">
            <w:r>
              <w:t>28 x 300mg caps</w:t>
            </w:r>
          </w:p>
        </w:tc>
      </w:tr>
      <w:tr w:rsidR="00137029" w14:paraId="1EF8DC13" w14:textId="77777777" w:rsidTr="007848C4">
        <w:tc>
          <w:tcPr>
            <w:tcW w:w="2141" w:type="dxa"/>
          </w:tcPr>
          <w:p w14:paraId="260F6914" w14:textId="77777777" w:rsidR="00137029" w:rsidRPr="00262C4B" w:rsidRDefault="00137029" w:rsidP="007848C4">
            <w:pPr>
              <w:rPr>
                <w:b/>
                <w:bCs/>
              </w:rPr>
            </w:pPr>
            <w:r w:rsidRPr="00262C4B">
              <w:rPr>
                <w:b/>
                <w:bCs/>
              </w:rPr>
              <w:t>2</w:t>
            </w:r>
          </w:p>
        </w:tc>
        <w:tc>
          <w:tcPr>
            <w:tcW w:w="1540" w:type="dxa"/>
          </w:tcPr>
          <w:p w14:paraId="383EF231" w14:textId="77777777" w:rsidR="00137029" w:rsidRDefault="00137029" w:rsidP="007848C4">
            <w:r>
              <w:t>275mg</w:t>
            </w:r>
          </w:p>
        </w:tc>
        <w:tc>
          <w:tcPr>
            <w:tcW w:w="1701" w:type="dxa"/>
          </w:tcPr>
          <w:p w14:paraId="61DE180B" w14:textId="77777777" w:rsidR="00137029" w:rsidRDefault="00137029" w:rsidP="007848C4">
            <w:r>
              <w:t>275mg</w:t>
            </w:r>
          </w:p>
        </w:tc>
        <w:tc>
          <w:tcPr>
            <w:tcW w:w="3634" w:type="dxa"/>
          </w:tcPr>
          <w:p w14:paraId="204D3A76" w14:textId="77777777" w:rsidR="00137029" w:rsidRDefault="00137029" w:rsidP="007848C4">
            <w:r>
              <w:t>28 x 200mg caps</w:t>
            </w:r>
          </w:p>
          <w:p w14:paraId="4DC879E3" w14:textId="77777777" w:rsidR="00137029" w:rsidRDefault="00137029" w:rsidP="007848C4">
            <w:r>
              <w:t>28 x 75mg caps</w:t>
            </w:r>
          </w:p>
        </w:tc>
      </w:tr>
      <w:tr w:rsidR="00137029" w14:paraId="7C1746D2" w14:textId="77777777" w:rsidTr="007848C4">
        <w:tc>
          <w:tcPr>
            <w:tcW w:w="2141" w:type="dxa"/>
          </w:tcPr>
          <w:p w14:paraId="4C1F79E0" w14:textId="77777777" w:rsidR="00137029" w:rsidRPr="00262C4B" w:rsidRDefault="00137029" w:rsidP="007848C4">
            <w:pPr>
              <w:rPr>
                <w:b/>
                <w:bCs/>
              </w:rPr>
            </w:pPr>
            <w:r w:rsidRPr="00262C4B">
              <w:rPr>
                <w:b/>
                <w:bCs/>
              </w:rPr>
              <w:t>3</w:t>
            </w:r>
          </w:p>
        </w:tc>
        <w:tc>
          <w:tcPr>
            <w:tcW w:w="1540" w:type="dxa"/>
          </w:tcPr>
          <w:p w14:paraId="6E937052" w14:textId="77777777" w:rsidR="00137029" w:rsidRDefault="00137029" w:rsidP="007848C4">
            <w:r>
              <w:t>250mg</w:t>
            </w:r>
          </w:p>
        </w:tc>
        <w:tc>
          <w:tcPr>
            <w:tcW w:w="1701" w:type="dxa"/>
          </w:tcPr>
          <w:p w14:paraId="2948F3D9" w14:textId="77777777" w:rsidR="00137029" w:rsidRDefault="00137029" w:rsidP="007848C4">
            <w:r>
              <w:t>250mg</w:t>
            </w:r>
          </w:p>
        </w:tc>
        <w:tc>
          <w:tcPr>
            <w:tcW w:w="3634" w:type="dxa"/>
          </w:tcPr>
          <w:p w14:paraId="6EBFA19F" w14:textId="77777777" w:rsidR="00137029" w:rsidRDefault="00137029" w:rsidP="007848C4">
            <w:r>
              <w:t>28 x 200mg caps</w:t>
            </w:r>
          </w:p>
          <w:p w14:paraId="48A85024" w14:textId="77777777" w:rsidR="00137029" w:rsidRDefault="00137029" w:rsidP="007848C4">
            <w:r>
              <w:t>28 x 50mg caps</w:t>
            </w:r>
          </w:p>
        </w:tc>
      </w:tr>
      <w:tr w:rsidR="00137029" w14:paraId="7B5D1F08" w14:textId="77777777" w:rsidTr="007848C4">
        <w:tc>
          <w:tcPr>
            <w:tcW w:w="2141" w:type="dxa"/>
          </w:tcPr>
          <w:p w14:paraId="2404ED03" w14:textId="77777777" w:rsidR="00137029" w:rsidRPr="00262C4B" w:rsidRDefault="00137029" w:rsidP="007848C4">
            <w:pPr>
              <w:rPr>
                <w:b/>
                <w:bCs/>
              </w:rPr>
            </w:pPr>
            <w:r w:rsidRPr="00262C4B">
              <w:rPr>
                <w:b/>
                <w:bCs/>
              </w:rPr>
              <w:t>4</w:t>
            </w:r>
          </w:p>
        </w:tc>
        <w:tc>
          <w:tcPr>
            <w:tcW w:w="1540" w:type="dxa"/>
          </w:tcPr>
          <w:p w14:paraId="6C055657" w14:textId="77777777" w:rsidR="00137029" w:rsidRDefault="00137029" w:rsidP="007848C4">
            <w:r>
              <w:t>225mg</w:t>
            </w:r>
          </w:p>
        </w:tc>
        <w:tc>
          <w:tcPr>
            <w:tcW w:w="1701" w:type="dxa"/>
          </w:tcPr>
          <w:p w14:paraId="23CE4809" w14:textId="77777777" w:rsidR="00137029" w:rsidRDefault="00137029" w:rsidP="007848C4">
            <w:r>
              <w:t xml:space="preserve">225mg </w:t>
            </w:r>
          </w:p>
        </w:tc>
        <w:tc>
          <w:tcPr>
            <w:tcW w:w="3634" w:type="dxa"/>
          </w:tcPr>
          <w:p w14:paraId="3BAE41A2" w14:textId="77777777" w:rsidR="00137029" w:rsidRDefault="00137029" w:rsidP="007848C4">
            <w:r>
              <w:t>28 x 200mg caps</w:t>
            </w:r>
          </w:p>
          <w:p w14:paraId="2718BED1" w14:textId="77777777" w:rsidR="00137029" w:rsidRDefault="00137029" w:rsidP="007848C4">
            <w:r>
              <w:t>28 x 25mg caps</w:t>
            </w:r>
          </w:p>
        </w:tc>
      </w:tr>
      <w:tr w:rsidR="00137029" w14:paraId="48EC7DC6" w14:textId="77777777" w:rsidTr="007848C4">
        <w:tc>
          <w:tcPr>
            <w:tcW w:w="2141" w:type="dxa"/>
          </w:tcPr>
          <w:p w14:paraId="3E7C5E35" w14:textId="77777777" w:rsidR="00137029" w:rsidRPr="00262C4B" w:rsidRDefault="00137029" w:rsidP="007848C4">
            <w:pPr>
              <w:rPr>
                <w:b/>
                <w:bCs/>
              </w:rPr>
            </w:pPr>
            <w:r w:rsidRPr="00262C4B">
              <w:rPr>
                <w:b/>
                <w:bCs/>
              </w:rPr>
              <w:t>5</w:t>
            </w:r>
          </w:p>
        </w:tc>
        <w:tc>
          <w:tcPr>
            <w:tcW w:w="1540" w:type="dxa"/>
          </w:tcPr>
          <w:p w14:paraId="4436EB19" w14:textId="77777777" w:rsidR="00137029" w:rsidRDefault="00137029" w:rsidP="007848C4">
            <w:r>
              <w:t>200mg</w:t>
            </w:r>
          </w:p>
        </w:tc>
        <w:tc>
          <w:tcPr>
            <w:tcW w:w="1701" w:type="dxa"/>
          </w:tcPr>
          <w:p w14:paraId="09E601BE" w14:textId="77777777" w:rsidR="00137029" w:rsidRDefault="00137029" w:rsidP="007848C4">
            <w:r>
              <w:t>200mg</w:t>
            </w:r>
          </w:p>
        </w:tc>
        <w:tc>
          <w:tcPr>
            <w:tcW w:w="3634" w:type="dxa"/>
          </w:tcPr>
          <w:p w14:paraId="6689A0D8" w14:textId="777F25F6" w:rsidR="00137029" w:rsidRDefault="00137029" w:rsidP="007848C4">
            <w:r>
              <w:t>28 x 200mg caps</w:t>
            </w:r>
          </w:p>
        </w:tc>
      </w:tr>
      <w:tr w:rsidR="00137029" w14:paraId="0C3A2531" w14:textId="77777777" w:rsidTr="007848C4">
        <w:tc>
          <w:tcPr>
            <w:tcW w:w="2141" w:type="dxa"/>
          </w:tcPr>
          <w:p w14:paraId="33A1DFB6" w14:textId="77777777" w:rsidR="00137029" w:rsidRPr="00262C4B" w:rsidRDefault="00137029" w:rsidP="007848C4">
            <w:pPr>
              <w:rPr>
                <w:b/>
                <w:bCs/>
              </w:rPr>
            </w:pPr>
            <w:r w:rsidRPr="00262C4B">
              <w:rPr>
                <w:b/>
                <w:bCs/>
              </w:rPr>
              <w:t>6</w:t>
            </w:r>
          </w:p>
        </w:tc>
        <w:tc>
          <w:tcPr>
            <w:tcW w:w="1540" w:type="dxa"/>
          </w:tcPr>
          <w:p w14:paraId="6410073B" w14:textId="77777777" w:rsidR="00137029" w:rsidRDefault="00137029" w:rsidP="007848C4">
            <w:r>
              <w:t>175mg</w:t>
            </w:r>
          </w:p>
        </w:tc>
        <w:tc>
          <w:tcPr>
            <w:tcW w:w="1701" w:type="dxa"/>
          </w:tcPr>
          <w:p w14:paraId="55F25286" w14:textId="77777777" w:rsidR="00137029" w:rsidRDefault="00137029" w:rsidP="007848C4">
            <w:r>
              <w:t>175mg</w:t>
            </w:r>
          </w:p>
        </w:tc>
        <w:tc>
          <w:tcPr>
            <w:tcW w:w="3634" w:type="dxa"/>
          </w:tcPr>
          <w:p w14:paraId="4C54D4B1" w14:textId="77777777" w:rsidR="00137029" w:rsidRDefault="00137029" w:rsidP="007848C4">
            <w:r>
              <w:t>28 x 100mg caps</w:t>
            </w:r>
          </w:p>
          <w:p w14:paraId="6D70675C" w14:textId="77777777" w:rsidR="00137029" w:rsidRDefault="00137029" w:rsidP="007848C4">
            <w:r>
              <w:t>28 x 75mg caps</w:t>
            </w:r>
          </w:p>
        </w:tc>
      </w:tr>
      <w:tr w:rsidR="00137029" w14:paraId="3D17CEF6" w14:textId="77777777" w:rsidTr="007848C4">
        <w:tc>
          <w:tcPr>
            <w:tcW w:w="2141" w:type="dxa"/>
          </w:tcPr>
          <w:p w14:paraId="2DB18A84" w14:textId="77777777" w:rsidR="00137029" w:rsidRPr="00262C4B" w:rsidRDefault="00137029" w:rsidP="007848C4">
            <w:pPr>
              <w:rPr>
                <w:b/>
                <w:bCs/>
              </w:rPr>
            </w:pPr>
            <w:r w:rsidRPr="00262C4B">
              <w:rPr>
                <w:b/>
                <w:bCs/>
              </w:rPr>
              <w:t>7</w:t>
            </w:r>
          </w:p>
        </w:tc>
        <w:tc>
          <w:tcPr>
            <w:tcW w:w="1540" w:type="dxa"/>
          </w:tcPr>
          <w:p w14:paraId="0F1BA8E5" w14:textId="77777777" w:rsidR="00137029" w:rsidRDefault="00137029" w:rsidP="007848C4">
            <w:r>
              <w:t>150mg</w:t>
            </w:r>
          </w:p>
        </w:tc>
        <w:tc>
          <w:tcPr>
            <w:tcW w:w="1701" w:type="dxa"/>
          </w:tcPr>
          <w:p w14:paraId="332B22D9" w14:textId="77777777" w:rsidR="00137029" w:rsidRDefault="00137029" w:rsidP="007848C4">
            <w:r>
              <w:t>150mg</w:t>
            </w:r>
          </w:p>
        </w:tc>
        <w:tc>
          <w:tcPr>
            <w:tcW w:w="3634" w:type="dxa"/>
          </w:tcPr>
          <w:p w14:paraId="16FB2DC6" w14:textId="63E03F22" w:rsidR="00137029" w:rsidRDefault="00137029" w:rsidP="007848C4">
            <w:r>
              <w:t>28 x 150mg caps</w:t>
            </w:r>
          </w:p>
        </w:tc>
      </w:tr>
      <w:tr w:rsidR="00137029" w14:paraId="4E6678E5" w14:textId="77777777" w:rsidTr="007848C4">
        <w:tc>
          <w:tcPr>
            <w:tcW w:w="2141" w:type="dxa"/>
          </w:tcPr>
          <w:p w14:paraId="556B7886" w14:textId="77777777" w:rsidR="00137029" w:rsidRPr="00262C4B" w:rsidRDefault="00137029" w:rsidP="007848C4">
            <w:pPr>
              <w:rPr>
                <w:b/>
                <w:bCs/>
              </w:rPr>
            </w:pPr>
            <w:r w:rsidRPr="00262C4B">
              <w:rPr>
                <w:b/>
                <w:bCs/>
              </w:rPr>
              <w:t>8</w:t>
            </w:r>
          </w:p>
        </w:tc>
        <w:tc>
          <w:tcPr>
            <w:tcW w:w="1540" w:type="dxa"/>
          </w:tcPr>
          <w:p w14:paraId="16FB9F9F" w14:textId="77777777" w:rsidR="00137029" w:rsidRDefault="00137029" w:rsidP="007848C4">
            <w:r>
              <w:t>125mg</w:t>
            </w:r>
          </w:p>
        </w:tc>
        <w:tc>
          <w:tcPr>
            <w:tcW w:w="1701" w:type="dxa"/>
          </w:tcPr>
          <w:p w14:paraId="4E2762AA" w14:textId="77777777" w:rsidR="00137029" w:rsidRDefault="00137029" w:rsidP="007848C4">
            <w:r>
              <w:t>125mg</w:t>
            </w:r>
          </w:p>
        </w:tc>
        <w:tc>
          <w:tcPr>
            <w:tcW w:w="3634" w:type="dxa"/>
          </w:tcPr>
          <w:p w14:paraId="5800EDAC" w14:textId="77777777" w:rsidR="00137029" w:rsidRDefault="00137029" w:rsidP="007848C4">
            <w:r>
              <w:t>28 x 100mg caps</w:t>
            </w:r>
          </w:p>
          <w:p w14:paraId="36AAB820" w14:textId="77777777" w:rsidR="00137029" w:rsidRDefault="00137029" w:rsidP="007848C4">
            <w:r>
              <w:t>28 X 25mg caps</w:t>
            </w:r>
          </w:p>
        </w:tc>
      </w:tr>
      <w:tr w:rsidR="00137029" w14:paraId="48A72F72" w14:textId="77777777" w:rsidTr="007848C4">
        <w:tc>
          <w:tcPr>
            <w:tcW w:w="2141" w:type="dxa"/>
          </w:tcPr>
          <w:p w14:paraId="4C38B7CA" w14:textId="77777777" w:rsidR="00137029" w:rsidRPr="00262C4B" w:rsidRDefault="00137029" w:rsidP="007848C4">
            <w:pPr>
              <w:rPr>
                <w:b/>
                <w:bCs/>
              </w:rPr>
            </w:pPr>
            <w:r w:rsidRPr="00262C4B">
              <w:rPr>
                <w:b/>
                <w:bCs/>
              </w:rPr>
              <w:t>9</w:t>
            </w:r>
          </w:p>
        </w:tc>
        <w:tc>
          <w:tcPr>
            <w:tcW w:w="1540" w:type="dxa"/>
          </w:tcPr>
          <w:p w14:paraId="36EFAEFA" w14:textId="77777777" w:rsidR="00137029" w:rsidRDefault="00137029" w:rsidP="007848C4">
            <w:r>
              <w:t>100mg</w:t>
            </w:r>
          </w:p>
        </w:tc>
        <w:tc>
          <w:tcPr>
            <w:tcW w:w="1701" w:type="dxa"/>
          </w:tcPr>
          <w:p w14:paraId="24188A8F" w14:textId="77777777" w:rsidR="00137029" w:rsidRDefault="00137029" w:rsidP="007848C4">
            <w:r>
              <w:t>100mg</w:t>
            </w:r>
          </w:p>
        </w:tc>
        <w:tc>
          <w:tcPr>
            <w:tcW w:w="3634" w:type="dxa"/>
          </w:tcPr>
          <w:p w14:paraId="73E58EE0" w14:textId="2CE2E36E" w:rsidR="00137029" w:rsidRDefault="00137029" w:rsidP="007848C4">
            <w:r>
              <w:t>28 x 100mg caps</w:t>
            </w:r>
          </w:p>
        </w:tc>
      </w:tr>
      <w:tr w:rsidR="00137029" w14:paraId="7DFB5FCE" w14:textId="77777777" w:rsidTr="007848C4">
        <w:tc>
          <w:tcPr>
            <w:tcW w:w="2141" w:type="dxa"/>
          </w:tcPr>
          <w:p w14:paraId="50D3FCDC" w14:textId="77777777" w:rsidR="00137029" w:rsidRPr="00262C4B" w:rsidRDefault="00137029" w:rsidP="007848C4">
            <w:pPr>
              <w:rPr>
                <w:b/>
                <w:bCs/>
              </w:rPr>
            </w:pPr>
            <w:r w:rsidRPr="00262C4B">
              <w:rPr>
                <w:b/>
                <w:bCs/>
              </w:rPr>
              <w:t>10</w:t>
            </w:r>
          </w:p>
        </w:tc>
        <w:tc>
          <w:tcPr>
            <w:tcW w:w="1540" w:type="dxa"/>
          </w:tcPr>
          <w:p w14:paraId="6F985298" w14:textId="77777777" w:rsidR="00137029" w:rsidRDefault="00137029" w:rsidP="007848C4">
            <w:r>
              <w:t>75mg</w:t>
            </w:r>
          </w:p>
        </w:tc>
        <w:tc>
          <w:tcPr>
            <w:tcW w:w="1701" w:type="dxa"/>
          </w:tcPr>
          <w:p w14:paraId="41A586C8" w14:textId="77777777" w:rsidR="00137029" w:rsidRDefault="00137029" w:rsidP="007848C4">
            <w:r>
              <w:t>75mg</w:t>
            </w:r>
          </w:p>
        </w:tc>
        <w:tc>
          <w:tcPr>
            <w:tcW w:w="3634" w:type="dxa"/>
          </w:tcPr>
          <w:p w14:paraId="0DB89A12" w14:textId="173BB1E7" w:rsidR="00137029" w:rsidRDefault="00137029" w:rsidP="007848C4">
            <w:r>
              <w:t>28 x 75mg caps</w:t>
            </w:r>
          </w:p>
        </w:tc>
      </w:tr>
      <w:tr w:rsidR="00137029" w14:paraId="28A59F71" w14:textId="77777777" w:rsidTr="007848C4">
        <w:tc>
          <w:tcPr>
            <w:tcW w:w="2141" w:type="dxa"/>
          </w:tcPr>
          <w:p w14:paraId="2F9755AD" w14:textId="77777777" w:rsidR="00137029" w:rsidRPr="00262C4B" w:rsidRDefault="00137029" w:rsidP="007848C4">
            <w:pPr>
              <w:rPr>
                <w:b/>
                <w:bCs/>
              </w:rPr>
            </w:pPr>
            <w:r w:rsidRPr="00262C4B">
              <w:rPr>
                <w:b/>
                <w:bCs/>
              </w:rPr>
              <w:t>11</w:t>
            </w:r>
          </w:p>
        </w:tc>
        <w:tc>
          <w:tcPr>
            <w:tcW w:w="1540" w:type="dxa"/>
          </w:tcPr>
          <w:p w14:paraId="5BBEA0CB" w14:textId="77777777" w:rsidR="00137029" w:rsidRDefault="00137029" w:rsidP="007848C4">
            <w:r>
              <w:t>50mg</w:t>
            </w:r>
          </w:p>
        </w:tc>
        <w:tc>
          <w:tcPr>
            <w:tcW w:w="1701" w:type="dxa"/>
          </w:tcPr>
          <w:p w14:paraId="3B2B6882" w14:textId="77777777" w:rsidR="00137029" w:rsidRDefault="00137029" w:rsidP="007848C4">
            <w:r>
              <w:t>50mg</w:t>
            </w:r>
          </w:p>
        </w:tc>
        <w:tc>
          <w:tcPr>
            <w:tcW w:w="3634" w:type="dxa"/>
          </w:tcPr>
          <w:p w14:paraId="5A8B2F62" w14:textId="6824B492" w:rsidR="00137029" w:rsidRDefault="00137029" w:rsidP="007848C4">
            <w:r>
              <w:t>28 X 50mg caps</w:t>
            </w:r>
          </w:p>
        </w:tc>
      </w:tr>
      <w:tr w:rsidR="00137029" w14:paraId="445A75A9" w14:textId="77777777" w:rsidTr="007848C4">
        <w:tc>
          <w:tcPr>
            <w:tcW w:w="2141" w:type="dxa"/>
          </w:tcPr>
          <w:p w14:paraId="74E2678C" w14:textId="77777777" w:rsidR="00137029" w:rsidRPr="00262C4B" w:rsidRDefault="00137029" w:rsidP="007848C4">
            <w:pPr>
              <w:rPr>
                <w:b/>
                <w:bCs/>
              </w:rPr>
            </w:pPr>
            <w:r w:rsidRPr="00262C4B">
              <w:rPr>
                <w:b/>
                <w:bCs/>
              </w:rPr>
              <w:t>12</w:t>
            </w:r>
          </w:p>
        </w:tc>
        <w:tc>
          <w:tcPr>
            <w:tcW w:w="1540" w:type="dxa"/>
          </w:tcPr>
          <w:p w14:paraId="2CAB5A39" w14:textId="77777777" w:rsidR="00137029" w:rsidRDefault="00137029" w:rsidP="007848C4">
            <w:r>
              <w:t>25mg</w:t>
            </w:r>
          </w:p>
        </w:tc>
        <w:tc>
          <w:tcPr>
            <w:tcW w:w="1701" w:type="dxa"/>
          </w:tcPr>
          <w:p w14:paraId="44B119FE" w14:textId="77777777" w:rsidR="00137029" w:rsidRDefault="00137029" w:rsidP="007848C4">
            <w:r>
              <w:t xml:space="preserve">25mg </w:t>
            </w:r>
          </w:p>
        </w:tc>
        <w:tc>
          <w:tcPr>
            <w:tcW w:w="3634" w:type="dxa"/>
          </w:tcPr>
          <w:p w14:paraId="619FA3C4" w14:textId="63303415" w:rsidR="00137029" w:rsidRDefault="00137029" w:rsidP="007848C4">
            <w:r>
              <w:t>28 X 25mg caps</w:t>
            </w:r>
          </w:p>
        </w:tc>
      </w:tr>
      <w:tr w:rsidR="00137029" w14:paraId="5C7C34E7" w14:textId="77777777" w:rsidTr="007848C4">
        <w:tc>
          <w:tcPr>
            <w:tcW w:w="2141" w:type="dxa"/>
          </w:tcPr>
          <w:p w14:paraId="5D60BDF8" w14:textId="77777777" w:rsidR="00137029" w:rsidRPr="00262C4B" w:rsidRDefault="00137029" w:rsidP="007848C4">
            <w:pPr>
              <w:rPr>
                <w:b/>
                <w:bCs/>
              </w:rPr>
            </w:pPr>
            <w:r w:rsidRPr="00262C4B">
              <w:rPr>
                <w:b/>
                <w:bCs/>
              </w:rPr>
              <w:t>13</w:t>
            </w:r>
          </w:p>
        </w:tc>
        <w:tc>
          <w:tcPr>
            <w:tcW w:w="1540" w:type="dxa"/>
          </w:tcPr>
          <w:p w14:paraId="6364AA4F" w14:textId="77777777" w:rsidR="00137029" w:rsidRDefault="00137029" w:rsidP="007848C4">
            <w:r>
              <w:t>25mg</w:t>
            </w:r>
          </w:p>
        </w:tc>
        <w:tc>
          <w:tcPr>
            <w:tcW w:w="1701" w:type="dxa"/>
          </w:tcPr>
          <w:p w14:paraId="27E68306" w14:textId="77777777" w:rsidR="00137029" w:rsidRDefault="00137029" w:rsidP="007848C4"/>
        </w:tc>
        <w:tc>
          <w:tcPr>
            <w:tcW w:w="3634" w:type="dxa"/>
          </w:tcPr>
          <w:p w14:paraId="513D4D5A" w14:textId="77777777" w:rsidR="00137029" w:rsidRDefault="00137029" w:rsidP="007848C4">
            <w:r>
              <w:t>14 X 25mg caps</w:t>
            </w:r>
          </w:p>
          <w:p w14:paraId="37CD5D2C" w14:textId="77777777" w:rsidR="00137029" w:rsidRDefault="00137029" w:rsidP="007848C4"/>
        </w:tc>
      </w:tr>
      <w:tr w:rsidR="00137029" w14:paraId="257ED62E" w14:textId="77777777" w:rsidTr="007848C4">
        <w:tc>
          <w:tcPr>
            <w:tcW w:w="9016" w:type="dxa"/>
            <w:gridSpan w:val="4"/>
          </w:tcPr>
          <w:p w14:paraId="24066C8B" w14:textId="77777777" w:rsidR="00137029" w:rsidRPr="006C402B" w:rsidRDefault="00137029" w:rsidP="007848C4">
            <w:pPr>
              <w:jc w:val="center"/>
              <w:rPr>
                <w:b/>
                <w:bCs/>
              </w:rPr>
            </w:pPr>
            <w:r w:rsidRPr="006C402B">
              <w:rPr>
                <w:b/>
                <w:bCs/>
              </w:rPr>
              <w:t>END OF REDUCTION</w:t>
            </w:r>
          </w:p>
        </w:tc>
      </w:tr>
    </w:tbl>
    <w:p w14:paraId="7D067E04" w14:textId="1D6C4446" w:rsidR="008E30B6" w:rsidRDefault="008E30B6" w:rsidP="00137029"/>
    <w:sectPr w:rsidR="008E30B6" w:rsidSect="002B4959">
      <w:footerReference w:type="default" r:id="rId14"/>
      <w:pgSz w:w="11900" w:h="16840" w:code="9"/>
      <w:pgMar w:top="1134" w:right="1134" w:bottom="1418" w:left="1134" w:header="567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1B3C3" w14:textId="77777777" w:rsidR="00813B5B" w:rsidRDefault="00813B5B" w:rsidP="00697231">
      <w:r>
        <w:separator/>
      </w:r>
    </w:p>
  </w:endnote>
  <w:endnote w:type="continuationSeparator" w:id="0">
    <w:p w14:paraId="29E0EA5E" w14:textId="77777777" w:rsidR="00813B5B" w:rsidRDefault="00813B5B" w:rsidP="0069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Univers 45 Light">
    <w:altName w:val="Corbel"/>
    <w:charset w:val="00"/>
    <w:family w:val="auto"/>
    <w:pitch w:val="variable"/>
    <w:sig w:usb0="00000001" w:usb1="00000000" w:usb2="00000000" w:usb3="00000000" w:csb0="00000093" w:csb1="00000000"/>
  </w:font>
  <w:font w:name="Arial MT">
    <w:altName w:val="Cambria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80DD7" w14:textId="77777777" w:rsidR="00433217" w:rsidRPr="00AF65D2" w:rsidRDefault="00AF65D2" w:rsidP="00AF65D2">
    <w:pPr>
      <w:pStyle w:val="Footer"/>
      <w:tabs>
        <w:tab w:val="clear" w:pos="4320"/>
        <w:tab w:val="clear" w:pos="8640"/>
        <w:tab w:val="center" w:pos="4816"/>
      </w:tabs>
    </w:pPr>
    <w:r w:rsidRPr="00AF65D2">
      <w:tab/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207"/>
      <w:gridCol w:w="3207"/>
      <w:gridCol w:w="3208"/>
    </w:tblGrid>
    <w:tr w:rsidR="00433217" w14:paraId="6FAA532C" w14:textId="77777777" w:rsidTr="00143133">
      <w:tc>
        <w:tcPr>
          <w:tcW w:w="3207" w:type="dxa"/>
        </w:tcPr>
        <w:p w14:paraId="72D7E8EA" w14:textId="77777777" w:rsidR="00433217" w:rsidRPr="00433217" w:rsidRDefault="00433217" w:rsidP="00433217">
          <w:pPr>
            <w:pStyle w:val="Footer"/>
            <w:rPr>
              <w:sz w:val="16"/>
              <w:szCs w:val="18"/>
            </w:rPr>
          </w:pPr>
          <w:r w:rsidRPr="00433217">
            <w:rPr>
              <w:sz w:val="16"/>
              <w:szCs w:val="18"/>
              <w:highlight w:val="yellow"/>
            </w:rPr>
            <w:t>Document title and reference no.</w:t>
          </w:r>
        </w:p>
      </w:tc>
      <w:tc>
        <w:tcPr>
          <w:tcW w:w="3207" w:type="dxa"/>
        </w:tcPr>
        <w:p w14:paraId="600F43DB" w14:textId="77777777" w:rsidR="00433217" w:rsidRPr="00433217" w:rsidRDefault="00433217" w:rsidP="00433217">
          <w:pPr>
            <w:pStyle w:val="Footer"/>
            <w:rPr>
              <w:sz w:val="16"/>
              <w:szCs w:val="18"/>
            </w:rPr>
          </w:pPr>
          <w:r>
            <w:rPr>
              <w:b/>
              <w:bCs/>
              <w:sz w:val="16"/>
              <w:szCs w:val="18"/>
            </w:rPr>
            <w:t>Approved date:</w:t>
          </w:r>
          <w:r>
            <w:rPr>
              <w:sz w:val="16"/>
              <w:szCs w:val="18"/>
            </w:rPr>
            <w:t xml:space="preserve"> </w:t>
          </w:r>
          <w:r w:rsidRPr="00433217">
            <w:rPr>
              <w:sz w:val="16"/>
              <w:szCs w:val="18"/>
              <w:highlight w:val="yellow"/>
            </w:rPr>
            <w:t>enter date</w:t>
          </w:r>
        </w:p>
      </w:tc>
      <w:tc>
        <w:tcPr>
          <w:tcW w:w="3208" w:type="dxa"/>
        </w:tcPr>
        <w:p w14:paraId="44AB034C" w14:textId="77777777" w:rsidR="00433217" w:rsidRPr="00433217" w:rsidRDefault="00433217" w:rsidP="00433217">
          <w:pPr>
            <w:pStyle w:val="Footer"/>
            <w:rPr>
              <w:sz w:val="16"/>
              <w:szCs w:val="18"/>
            </w:rPr>
          </w:pPr>
          <w:r w:rsidRPr="00433217">
            <w:rPr>
              <w:b/>
              <w:bCs/>
              <w:sz w:val="16"/>
              <w:szCs w:val="18"/>
            </w:rPr>
            <w:t>Review date:</w:t>
          </w:r>
          <w:r>
            <w:rPr>
              <w:sz w:val="16"/>
              <w:szCs w:val="18"/>
            </w:rPr>
            <w:t xml:space="preserve"> </w:t>
          </w:r>
          <w:r w:rsidRPr="00433217">
            <w:rPr>
              <w:sz w:val="16"/>
              <w:szCs w:val="18"/>
              <w:highlight w:val="yellow"/>
            </w:rPr>
            <w:t>enter date</w:t>
          </w:r>
        </w:p>
      </w:tc>
    </w:tr>
    <w:tr w:rsidR="00433217" w14:paraId="5D354658" w14:textId="77777777" w:rsidTr="00143133">
      <w:trPr>
        <w:trHeight w:val="60"/>
      </w:trPr>
      <w:tc>
        <w:tcPr>
          <w:tcW w:w="6414" w:type="dxa"/>
          <w:gridSpan w:val="2"/>
        </w:tcPr>
        <w:p w14:paraId="7445B3A5" w14:textId="77777777" w:rsidR="00433217" w:rsidRPr="00433217" w:rsidRDefault="00433217" w:rsidP="00433217">
          <w:pPr>
            <w:pStyle w:val="Footer"/>
            <w:rPr>
              <w:sz w:val="16"/>
              <w:szCs w:val="18"/>
            </w:rPr>
          </w:pPr>
          <w:r>
            <w:rPr>
              <w:sz w:val="16"/>
              <w:szCs w:val="18"/>
            </w:rPr>
            <w:t>Developed by NHS North of England Care Systems Support MO Team</w:t>
          </w:r>
        </w:p>
      </w:tc>
      <w:tc>
        <w:tcPr>
          <w:tcW w:w="3208" w:type="dxa"/>
        </w:tcPr>
        <w:p w14:paraId="3109BA1A" w14:textId="77777777" w:rsidR="00433217" w:rsidRPr="00433217" w:rsidRDefault="00433217" w:rsidP="00433217">
          <w:pPr>
            <w:pStyle w:val="Footer"/>
            <w:rPr>
              <w:sz w:val="16"/>
              <w:szCs w:val="18"/>
            </w:rPr>
          </w:pPr>
          <w:r w:rsidRPr="00433217">
            <w:rPr>
              <w:b/>
              <w:bCs/>
              <w:sz w:val="16"/>
              <w:szCs w:val="18"/>
            </w:rPr>
            <w:t>Status</w:t>
          </w:r>
          <w:r>
            <w:rPr>
              <w:sz w:val="16"/>
              <w:szCs w:val="18"/>
            </w:rPr>
            <w:t xml:space="preserve">: </w:t>
          </w:r>
          <w:r w:rsidRPr="00433217">
            <w:rPr>
              <w:sz w:val="16"/>
              <w:szCs w:val="18"/>
              <w:highlight w:val="yellow"/>
            </w:rPr>
            <w:t>Draft/ Approved</w:t>
          </w:r>
        </w:p>
      </w:tc>
    </w:tr>
  </w:tbl>
  <w:p w14:paraId="5FD88212" w14:textId="77777777" w:rsidR="00622163" w:rsidRPr="00AF65D2" w:rsidRDefault="00622163" w:rsidP="00AF65D2">
    <w:pPr>
      <w:pStyle w:val="Footer"/>
      <w:tabs>
        <w:tab w:val="clear" w:pos="4320"/>
        <w:tab w:val="clear" w:pos="8640"/>
        <w:tab w:val="center" w:pos="481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46045" w14:textId="77777777" w:rsidR="00813B5B" w:rsidRDefault="00813B5B" w:rsidP="00697231">
      <w:r>
        <w:separator/>
      </w:r>
    </w:p>
  </w:footnote>
  <w:footnote w:type="continuationSeparator" w:id="0">
    <w:p w14:paraId="4FBC0DD7" w14:textId="77777777" w:rsidR="00813B5B" w:rsidRDefault="00813B5B" w:rsidP="00697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66A65D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B523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A2564E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0EE179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B4F0DD8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A9B"/>
      </w:rPr>
    </w:lvl>
  </w:abstractNum>
  <w:abstractNum w:abstractNumId="5" w15:restartNumberingAfterBreak="0">
    <w:nsid w:val="1863350C"/>
    <w:multiLevelType w:val="hybridMultilevel"/>
    <w:tmpl w:val="738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92246"/>
    <w:multiLevelType w:val="hybridMultilevel"/>
    <w:tmpl w:val="8F84218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D2E4B"/>
    <w:multiLevelType w:val="hybridMultilevel"/>
    <w:tmpl w:val="589CC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E724A"/>
    <w:multiLevelType w:val="hybridMultilevel"/>
    <w:tmpl w:val="B7A48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A2B01"/>
    <w:multiLevelType w:val="hybridMultilevel"/>
    <w:tmpl w:val="EE5E1420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 w16cid:durableId="1320696501">
    <w:abstractNumId w:val="8"/>
  </w:num>
  <w:num w:numId="2" w16cid:durableId="1619095490">
    <w:abstractNumId w:val="6"/>
  </w:num>
  <w:num w:numId="3" w16cid:durableId="443161585">
    <w:abstractNumId w:val="4"/>
  </w:num>
  <w:num w:numId="4" w16cid:durableId="1463159175">
    <w:abstractNumId w:val="3"/>
  </w:num>
  <w:num w:numId="5" w16cid:durableId="458108217">
    <w:abstractNumId w:val="2"/>
  </w:num>
  <w:num w:numId="6" w16cid:durableId="829709783">
    <w:abstractNumId w:val="1"/>
  </w:num>
  <w:num w:numId="7" w16cid:durableId="2136950351">
    <w:abstractNumId w:val="0"/>
  </w:num>
  <w:num w:numId="8" w16cid:durableId="318770099">
    <w:abstractNumId w:val="5"/>
  </w:num>
  <w:num w:numId="9" w16cid:durableId="2103795402">
    <w:abstractNumId w:val="9"/>
  </w:num>
  <w:num w:numId="10" w16cid:durableId="12512342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029"/>
    <w:rsid w:val="000A748C"/>
    <w:rsid w:val="001119EE"/>
    <w:rsid w:val="00117D7C"/>
    <w:rsid w:val="00137029"/>
    <w:rsid w:val="0015098C"/>
    <w:rsid w:val="0015205F"/>
    <w:rsid w:val="0017511E"/>
    <w:rsid w:val="001A4BD3"/>
    <w:rsid w:val="001B2C2E"/>
    <w:rsid w:val="001F45B5"/>
    <w:rsid w:val="00200EDE"/>
    <w:rsid w:val="00255C11"/>
    <w:rsid w:val="002B4959"/>
    <w:rsid w:val="00305B32"/>
    <w:rsid w:val="00357D55"/>
    <w:rsid w:val="00433217"/>
    <w:rsid w:val="00472D86"/>
    <w:rsid w:val="0049204E"/>
    <w:rsid w:val="004B758C"/>
    <w:rsid w:val="00516598"/>
    <w:rsid w:val="00520591"/>
    <w:rsid w:val="00524429"/>
    <w:rsid w:val="00563CC4"/>
    <w:rsid w:val="00622163"/>
    <w:rsid w:val="006377C1"/>
    <w:rsid w:val="006534FB"/>
    <w:rsid w:val="00697231"/>
    <w:rsid w:val="006B2040"/>
    <w:rsid w:val="006D0490"/>
    <w:rsid w:val="007434C5"/>
    <w:rsid w:val="007D212E"/>
    <w:rsid w:val="00813B5B"/>
    <w:rsid w:val="00860C9A"/>
    <w:rsid w:val="00866A97"/>
    <w:rsid w:val="008753AD"/>
    <w:rsid w:val="008D4E1D"/>
    <w:rsid w:val="008E30B6"/>
    <w:rsid w:val="00916534"/>
    <w:rsid w:val="009F06A4"/>
    <w:rsid w:val="00A03E07"/>
    <w:rsid w:val="00A3777B"/>
    <w:rsid w:val="00A43F39"/>
    <w:rsid w:val="00A97AA0"/>
    <w:rsid w:val="00AF65D2"/>
    <w:rsid w:val="00B14D5C"/>
    <w:rsid w:val="00B37717"/>
    <w:rsid w:val="00BF0026"/>
    <w:rsid w:val="00C60C49"/>
    <w:rsid w:val="00D772EB"/>
    <w:rsid w:val="00D81AB6"/>
    <w:rsid w:val="00D96845"/>
    <w:rsid w:val="00E02B88"/>
    <w:rsid w:val="00E07466"/>
    <w:rsid w:val="00E12C5D"/>
    <w:rsid w:val="00E31FE2"/>
    <w:rsid w:val="00E356D7"/>
    <w:rsid w:val="00E83910"/>
    <w:rsid w:val="00ED06F1"/>
    <w:rsid w:val="00F3292A"/>
    <w:rsid w:val="00F4313D"/>
    <w:rsid w:val="00F87ACE"/>
    <w:rsid w:val="00FC01D7"/>
    <w:rsid w:val="00FE42F4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F4C09E"/>
  <w14:defaultImageDpi w14:val="300"/>
  <w15:docId w15:val="{43DFD3E8-D71C-44A5-9B01-CECD80EC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PGothic" w:hAnsi="Arial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04E"/>
    <w:pPr>
      <w:spacing w:after="120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30B6"/>
    <w:pPr>
      <w:keepNext/>
      <w:keepLines/>
      <w:spacing w:before="480"/>
      <w:outlineLvl w:val="0"/>
    </w:pPr>
    <w:rPr>
      <w:rFonts w:eastAsia="MS PGothic"/>
      <w:b/>
      <w:bCs/>
      <w:color w:val="005A9B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1AB6"/>
    <w:pPr>
      <w:keepNext/>
      <w:keepLines/>
      <w:spacing w:before="480"/>
      <w:outlineLvl w:val="1"/>
    </w:pPr>
    <w:rPr>
      <w:rFonts w:eastAsia="MS PGothic"/>
      <w:b/>
      <w:bCs/>
      <w:color w:val="141313"/>
      <w:sz w:val="28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Ppagenumbers">
    <w:name w:val="BP page numbers"/>
    <w:basedOn w:val="Footer"/>
    <w:autoRedefine/>
    <w:qFormat/>
    <w:rsid w:val="00A03E07"/>
    <w:pPr>
      <w:framePr w:wrap="around" w:vAnchor="text" w:hAnchor="margin" w:xAlign="center" w:y="1"/>
      <w:jc w:val="center"/>
    </w:pPr>
    <w:rPr>
      <w:rFonts w:ascii="Univers 45 Light" w:eastAsia="Times New Roman" w:hAnsi="Univers 45 Light"/>
      <w:sz w:val="20"/>
      <w:szCs w:val="20"/>
      <w:lang w:val="en-GB"/>
    </w:rPr>
  </w:style>
  <w:style w:type="paragraph" w:styleId="Footer">
    <w:name w:val="footer"/>
    <w:basedOn w:val="Normal"/>
    <w:link w:val="FooterChar"/>
    <w:unhideWhenUsed/>
    <w:rsid w:val="00E12C5D"/>
    <w:pPr>
      <w:tabs>
        <w:tab w:val="center" w:pos="4320"/>
        <w:tab w:val="right" w:pos="8640"/>
      </w:tabs>
    </w:pPr>
    <w:rPr>
      <w:rFonts w:eastAsia="MS PGothic"/>
      <w:sz w:val="22"/>
      <w:lang w:val="en-US"/>
    </w:rPr>
  </w:style>
  <w:style w:type="character" w:customStyle="1" w:styleId="FooterChar">
    <w:name w:val="Footer Char"/>
    <w:link w:val="Footer"/>
    <w:rsid w:val="00E12C5D"/>
    <w:rPr>
      <w:rFonts w:ascii="Arial" w:hAnsi="Arial"/>
      <w:sz w:val="22"/>
    </w:rPr>
  </w:style>
  <w:style w:type="character" w:customStyle="1" w:styleId="Heading2Char">
    <w:name w:val="Heading 2 Char"/>
    <w:link w:val="Heading2"/>
    <w:uiPriority w:val="9"/>
    <w:rsid w:val="00D81AB6"/>
    <w:rPr>
      <w:rFonts w:ascii="Arial" w:eastAsia="MS PGothic" w:hAnsi="Arial" w:cs="Times New Roman"/>
      <w:b/>
      <w:bCs/>
      <w:color w:val="141313"/>
      <w:sz w:val="28"/>
      <w:szCs w:val="26"/>
      <w:lang w:val="en-GB"/>
    </w:rPr>
  </w:style>
  <w:style w:type="paragraph" w:customStyle="1" w:styleId="NECSDocumentTitle">
    <w:name w:val="NECS Document Title"/>
    <w:basedOn w:val="Heading1"/>
    <w:next w:val="BodyText"/>
    <w:qFormat/>
    <w:rsid w:val="00A97AA0"/>
    <w:pPr>
      <w:suppressAutoHyphens/>
      <w:spacing w:before="100"/>
    </w:pPr>
  </w:style>
  <w:style w:type="character" w:customStyle="1" w:styleId="Heading1Char">
    <w:name w:val="Heading 1 Char"/>
    <w:link w:val="Heading1"/>
    <w:uiPriority w:val="9"/>
    <w:rsid w:val="008E30B6"/>
    <w:rPr>
      <w:rFonts w:ascii="Arial" w:eastAsia="MS PGothic" w:hAnsi="Arial" w:cs="Times New Roman"/>
      <w:b/>
      <w:bCs/>
      <w:color w:val="005A9B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E07466"/>
    <w:rPr>
      <w:rFonts w:eastAsia="MS PGothic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07466"/>
  </w:style>
  <w:style w:type="paragraph" w:customStyle="1" w:styleId="NECSBODYCOPY">
    <w:name w:val="NECS BODY COPY"/>
    <w:basedOn w:val="BodyText"/>
    <w:next w:val="BodyText"/>
    <w:qFormat/>
    <w:rsid w:val="00E07466"/>
    <w:pPr>
      <w:spacing w:after="100" w:line="220" w:lineRule="exact"/>
    </w:pPr>
    <w:rPr>
      <w:rFonts w:ascii="Arial MT" w:hAnsi="Arial MT"/>
      <w:color w:val="0067C6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2C5D"/>
    <w:pPr>
      <w:tabs>
        <w:tab w:val="center" w:pos="4320"/>
        <w:tab w:val="right" w:pos="8640"/>
      </w:tabs>
      <w:jc w:val="center"/>
    </w:pPr>
    <w:rPr>
      <w:rFonts w:eastAsia="MS PGothic"/>
      <w:sz w:val="22"/>
      <w:lang w:val="en-US"/>
    </w:rPr>
  </w:style>
  <w:style w:type="character" w:customStyle="1" w:styleId="HeaderChar">
    <w:name w:val="Header Char"/>
    <w:link w:val="Header"/>
    <w:uiPriority w:val="99"/>
    <w:rsid w:val="00E12C5D"/>
    <w:rPr>
      <w:sz w:val="22"/>
    </w:rPr>
  </w:style>
  <w:style w:type="character" w:styleId="PageNumber">
    <w:name w:val="page number"/>
    <w:basedOn w:val="DefaultParagraphFont"/>
    <w:rsid w:val="0015098C"/>
  </w:style>
  <w:style w:type="paragraph" w:styleId="BalloonText">
    <w:name w:val="Balloon Text"/>
    <w:basedOn w:val="Normal"/>
    <w:link w:val="BalloonTextChar"/>
    <w:uiPriority w:val="99"/>
    <w:semiHidden/>
    <w:unhideWhenUsed/>
    <w:rsid w:val="005244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4429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5D2"/>
    <w:pPr>
      <w:numPr>
        <w:ilvl w:val="1"/>
      </w:numPr>
      <w:jc w:val="right"/>
    </w:pPr>
    <w:rPr>
      <w:rFonts w:eastAsia="MS PGothic"/>
      <w:i/>
      <w:iCs/>
      <w:color w:val="141313"/>
      <w:sz w:val="48"/>
    </w:rPr>
  </w:style>
  <w:style w:type="character" w:customStyle="1" w:styleId="SubtitleChar">
    <w:name w:val="Subtitle Char"/>
    <w:link w:val="Subtitle"/>
    <w:uiPriority w:val="11"/>
    <w:rsid w:val="00AF65D2"/>
    <w:rPr>
      <w:rFonts w:ascii="Arial" w:eastAsia="MS PGothic" w:hAnsi="Arial" w:cs="Times New Roman"/>
      <w:i/>
      <w:iCs/>
      <w:color w:val="141313"/>
      <w:sz w:val="4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516598"/>
    <w:pPr>
      <w:spacing w:after="0"/>
      <w:contextualSpacing/>
      <w:jc w:val="right"/>
    </w:pPr>
    <w:rPr>
      <w:rFonts w:eastAsia="MS PGothic"/>
      <w:color w:val="005A9B"/>
      <w:kern w:val="28"/>
      <w:sz w:val="72"/>
      <w:szCs w:val="52"/>
    </w:rPr>
  </w:style>
  <w:style w:type="character" w:customStyle="1" w:styleId="TitleChar">
    <w:name w:val="Title Char"/>
    <w:link w:val="Title"/>
    <w:uiPriority w:val="10"/>
    <w:rsid w:val="00516598"/>
    <w:rPr>
      <w:rFonts w:ascii="Arial" w:eastAsia="MS PGothic" w:hAnsi="Arial" w:cs="Times New Roman"/>
      <w:color w:val="005A9B"/>
      <w:kern w:val="28"/>
      <w:sz w:val="72"/>
      <w:szCs w:val="52"/>
      <w:lang w:val="en-GB"/>
    </w:rPr>
  </w:style>
  <w:style w:type="paragraph" w:styleId="ListParagraph">
    <w:name w:val="List Paragraph"/>
    <w:basedOn w:val="Normal"/>
    <w:uiPriority w:val="34"/>
    <w:qFormat/>
    <w:rsid w:val="00AF65D2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AF65D2"/>
    <w:pPr>
      <w:numPr>
        <w:numId w:val="3"/>
      </w:numPr>
      <w:ind w:left="641" w:hanging="357"/>
      <w:contextualSpacing/>
    </w:pPr>
  </w:style>
  <w:style w:type="paragraph" w:styleId="ListBullet2">
    <w:name w:val="List Bullet 2"/>
    <w:basedOn w:val="Normal"/>
    <w:uiPriority w:val="99"/>
    <w:unhideWhenUsed/>
    <w:rsid w:val="00AF65D2"/>
    <w:pPr>
      <w:numPr>
        <w:numId w:val="4"/>
      </w:numPr>
      <w:ind w:left="981" w:hanging="357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02B88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02B88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E02B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2B8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2B88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E02B88"/>
    <w:rPr>
      <w:vertAlign w:val="superscript"/>
    </w:rPr>
  </w:style>
  <w:style w:type="table" w:styleId="TableGrid">
    <w:name w:val="Table Grid"/>
    <w:basedOn w:val="TableNormal"/>
    <w:uiPriority w:val="39"/>
    <w:rsid w:val="00433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.chaplin\Desktop\Quality%20and%20Assurance\Document%20Templates\NECS%20MO%20Briefing%20Document%20Template%20Jan%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504c932b-969b-461c-9088-c6a3caa0abb7">true</_dlc_DocIdPersistId>
    <_dlc_DocId xmlns="504c932b-969b-461c-9088-c6a3caa0abb7">NECS-688842608-109</_dlc_DocId>
    <_dlc_DocIdUrl xmlns="504c932b-969b-461c-9088-c6a3caa0abb7">
      <Url>https://intranet.necsu.nhs.uk/sites/CSO/MO/_layouts/15/DocIdRedir.aspx?ID=NECS-688842608-109</Url>
      <Description>NECS-688842608-109</Description>
    </_dlc_DocIdUrl>
    <IconOverlay xmlns="http://schemas.microsoft.com/sharepoint/v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965BB77571404CB394B639D70E1939" ma:contentTypeVersion="4" ma:contentTypeDescription="Create a new document." ma:contentTypeScope="" ma:versionID="ed0745ab04c15c264722c346b850f705">
  <xsd:schema xmlns:xsd="http://www.w3.org/2001/XMLSchema" xmlns:xs="http://www.w3.org/2001/XMLSchema" xmlns:p="http://schemas.microsoft.com/office/2006/metadata/properties" xmlns:ns2="504c932b-969b-461c-9088-c6a3caa0abb7" xmlns:ns3="http://schemas.microsoft.com/sharepoint/v4" targetNamespace="http://schemas.microsoft.com/office/2006/metadata/properties" ma:root="true" ma:fieldsID="c1fd687ae04a6924e0d80096abed969a" ns2:_="" ns3:_="">
    <xsd:import namespace="504c932b-969b-461c-9088-c6a3caa0abb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c932b-969b-461c-9088-c6a3caa0abb7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63497B-8F29-4738-8C72-962839E6E0A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2038162-E96B-4C06-8D59-072E855AF971}">
  <ds:schemaRefs>
    <ds:schemaRef ds:uri="http://schemas.microsoft.com/office/2006/metadata/properties"/>
    <ds:schemaRef ds:uri="http://schemas.microsoft.com/office/infopath/2007/PartnerControls"/>
    <ds:schemaRef ds:uri="504c932b-969b-461c-9088-c6a3caa0abb7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3B9BA7E2-6E48-584E-8B2A-96087BFA12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1598BD-7D21-4E49-976F-F9685FE85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c932b-969b-461c-9088-c6a3caa0abb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79CABF0-2CB4-4D17-B9DC-70A6039B60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NECS MO Briefing Document Template Jan 23</Template>
  <TotalTime>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NECS Report Structure template - portrait</vt:lpstr>
    </vt:vector>
  </TitlesOfParts>
  <Company>BD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NECS Report Structure template - portrait</dc:title>
  <dc:subject/>
  <dc:creator>Sarah.Chaplin</dc:creator>
  <cp:keywords/>
  <cp:lastModifiedBy>CHAPLIN, Sarah (NHS NORTH OF ENGLAND COMMISSIONING SUPPORT UNIT)</cp:lastModifiedBy>
  <cp:revision>1</cp:revision>
  <cp:lastPrinted>2013-11-28T14:12:00Z</cp:lastPrinted>
  <dcterms:created xsi:type="dcterms:W3CDTF">2023-01-27T14:31:00Z</dcterms:created>
  <dcterms:modified xsi:type="dcterms:W3CDTF">2023-01-27T14:33:00Z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0x0101006F965BB77571404CB394B639D70E1939</vt:lpwstr>
  </property>
  <property fmtid="{D5CDD505-2E9C-101B-9397-08002B2CF9AE}" pid="3" name="Order">
    <vt:r8>41900</vt:r8>
  </property>
  <property fmtid="{D5CDD505-2E9C-101B-9397-08002B2CF9AE}" pid="4" name="Synopsis">
    <vt:lpwstr>New NECS Branding Version</vt:lpwstr>
  </property>
  <property fmtid="{D5CDD505-2E9C-101B-9397-08002B2CF9AE}" pid="5" name="Directorates">
    <vt:lpwstr>1;#</vt:lpwstr>
  </property>
  <property fmtid="{D5CDD505-2E9C-101B-9397-08002B2CF9AE}" pid="6" name="IntranetPage">
    <vt:lpwstr>16;#</vt:lpwstr>
  </property>
  <property fmtid="{D5CDD505-2E9C-101B-9397-08002B2CF9AE}" pid="7" name="SubDocumentType">
    <vt:lpwstr/>
  </property>
  <property fmtid="{D5CDD505-2E9C-101B-9397-08002B2CF9AE}" pid="8" name="DocumentType">
    <vt:lpwstr>2</vt:lpwstr>
  </property>
  <property fmtid="{D5CDD505-2E9C-101B-9397-08002B2CF9AE}" pid="9" name="Teams">
    <vt:lpwstr>9;#</vt:lpwstr>
  </property>
  <property fmtid="{D5CDD505-2E9C-101B-9397-08002B2CF9AE}" pid="10" name="_dlc_DocIdItemGuid">
    <vt:lpwstr>8ea627f8-d8ad-4a61-9e56-5e3da69b4ff4</vt:lpwstr>
  </property>
  <property fmtid="{D5CDD505-2E9C-101B-9397-08002B2CF9AE}" pid="11" name="TaxKeyword">
    <vt:lpwstr/>
  </property>
  <property fmtid="{D5CDD505-2E9C-101B-9397-08002B2CF9AE}" pid="12" name="DocClassification">
    <vt:lpwstr>42;#Communications and Engagement|9cdde06b-fa6f-4f7c-b0a1-930284a407c4</vt:lpwstr>
  </property>
  <property fmtid="{D5CDD505-2E9C-101B-9397-08002B2CF9AE}" pid="13" name="Document Type0">
    <vt:lpwstr>236;#Branding ＆ Templates|c405ef4f-2564-4e03-91fa-ae6ef68da814</vt:lpwstr>
  </property>
  <property fmtid="{D5CDD505-2E9C-101B-9397-08002B2CF9AE}" pid="14" name="Document Type">
    <vt:lpwstr>236;#Branding ＆ Templates|c405ef4f-2564-4e03-91fa-ae6ef68da814</vt:lpwstr>
  </property>
</Properties>
</file>